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14:paraId="01A0F782" w14:textId="7777777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34448DAA" w14:textId="77777777"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14:paraId="44FB8EC5" w14:textId="77777777"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14:paraId="1743E4D6" w14:textId="77777777" w:rsidR="00636D9F" w:rsidRDefault="00636D9F" w:rsidP="004341DD"/>
    <w:p w14:paraId="22AE9879" w14:textId="77777777"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14:paraId="13CA4B16" w14:textId="77777777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1F1C17D0" w14:textId="77777777"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14:paraId="330773F7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52AF55E2" w14:textId="77777777"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2B7E9ADA" w14:textId="77777777" w:rsidR="00436287" w:rsidRDefault="00436287" w:rsidP="004341DD"/>
        </w:tc>
      </w:tr>
      <w:tr w:rsidR="003440F4" w14:paraId="2F6D0D2D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3FF88B3E" w14:textId="77777777"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14:paraId="3D02B26C" w14:textId="77777777" w:rsidR="003440F4" w:rsidRDefault="003440F4" w:rsidP="00A73BF9"/>
        </w:tc>
        <w:tc>
          <w:tcPr>
            <w:tcW w:w="1417" w:type="dxa"/>
            <w:vAlign w:val="center"/>
          </w:tcPr>
          <w:p w14:paraId="2B83BE77" w14:textId="77777777"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14:paraId="782E9DEA" w14:textId="77777777" w:rsidR="003440F4" w:rsidRDefault="003440F4" w:rsidP="004341DD"/>
        </w:tc>
      </w:tr>
      <w:tr w:rsidR="00A73BF9" w14:paraId="3C703EA5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059F31DF" w14:textId="77777777"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4748E62B" w14:textId="77777777" w:rsidR="00A73BF9" w:rsidRDefault="00A73BF9" w:rsidP="00FE73DB"/>
        </w:tc>
        <w:tc>
          <w:tcPr>
            <w:tcW w:w="1701" w:type="dxa"/>
            <w:vAlign w:val="center"/>
          </w:tcPr>
          <w:p w14:paraId="52B2D543" w14:textId="77777777"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14:paraId="31AC5CC8" w14:textId="77777777" w:rsidR="00A73BF9" w:rsidRDefault="00A73BF9" w:rsidP="00FE73DB"/>
        </w:tc>
      </w:tr>
    </w:tbl>
    <w:p w14:paraId="39201F8D" w14:textId="77777777" w:rsidR="00436287" w:rsidRDefault="00436287" w:rsidP="004341DD"/>
    <w:p w14:paraId="2067355F" w14:textId="77777777"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14:paraId="25BE1C1F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32774C7D" w14:textId="77777777"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14:paraId="1F0DD8AC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09499A65" w14:textId="77777777"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14:paraId="67B4D2F4" w14:textId="77777777" w:rsidR="0094581D" w:rsidRDefault="0094581D" w:rsidP="00FE73DB"/>
        </w:tc>
      </w:tr>
      <w:tr w:rsidR="0094581D" w14:paraId="2D237A8F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713E05E3" w14:textId="77777777"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14:paraId="7374D9A3" w14:textId="77777777" w:rsidR="0094581D" w:rsidRDefault="0094581D" w:rsidP="00FE73DB"/>
        </w:tc>
        <w:tc>
          <w:tcPr>
            <w:tcW w:w="709" w:type="dxa"/>
            <w:vAlign w:val="center"/>
          </w:tcPr>
          <w:p w14:paraId="64CE2BF0" w14:textId="77777777"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14:paraId="54787B6A" w14:textId="77777777" w:rsidR="0094581D" w:rsidRDefault="0094581D" w:rsidP="00FE73DB"/>
        </w:tc>
      </w:tr>
      <w:tr w:rsidR="0094581D" w14:paraId="279A7580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5218CC0" w14:textId="77777777"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14:paraId="3321828F" w14:textId="77777777" w:rsidR="0094581D" w:rsidRDefault="0094581D" w:rsidP="00FE73DB"/>
        </w:tc>
      </w:tr>
    </w:tbl>
    <w:p w14:paraId="6B9A8943" w14:textId="77777777" w:rsidR="0094581D" w:rsidRDefault="0094581D" w:rsidP="004341DD"/>
    <w:p w14:paraId="2290C069" w14:textId="77777777"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14:paraId="6EE971F7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2632335E" w14:textId="77777777"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14:paraId="774318D3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0CC60240" w14:textId="77777777"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14:paraId="23510BEC" w14:textId="77777777" w:rsidR="000200D5" w:rsidRDefault="000200D5" w:rsidP="00610441"/>
        </w:tc>
      </w:tr>
      <w:tr w:rsidR="003E0D06" w14:paraId="6EF3A3D7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641C4A6A" w14:textId="77777777"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14:paraId="2C5FB6C6" w14:textId="77777777" w:rsidR="003E0D06" w:rsidRDefault="003E0D06" w:rsidP="00610441"/>
        </w:tc>
      </w:tr>
      <w:tr w:rsidR="000200D5" w14:paraId="21C7D17F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13E16E1D" w14:textId="77777777"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14:paraId="4A49FD84" w14:textId="77777777" w:rsidR="000200D5" w:rsidRDefault="000200D5" w:rsidP="00610441"/>
        </w:tc>
        <w:tc>
          <w:tcPr>
            <w:tcW w:w="1701" w:type="dxa"/>
            <w:vAlign w:val="center"/>
          </w:tcPr>
          <w:p w14:paraId="138F8686" w14:textId="77777777"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14:paraId="042886CB" w14:textId="77777777" w:rsidR="000200D5" w:rsidRDefault="000200D5" w:rsidP="00610441"/>
        </w:tc>
      </w:tr>
      <w:tr w:rsidR="000200D5" w14:paraId="2561A146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09BCAE03" w14:textId="77777777"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14:paraId="266C5766" w14:textId="77777777" w:rsidR="000200D5" w:rsidRDefault="000200D5" w:rsidP="00610441"/>
        </w:tc>
      </w:tr>
    </w:tbl>
    <w:p w14:paraId="2D74BD44" w14:textId="77777777" w:rsidR="000200D5" w:rsidRDefault="000200D5" w:rsidP="004341DD"/>
    <w:p w14:paraId="728DB470" w14:textId="77777777"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14:paraId="6E60D77D" w14:textId="77777777" w:rsidTr="000601A4">
        <w:trPr>
          <w:trHeight w:val="1195"/>
        </w:trPr>
        <w:tc>
          <w:tcPr>
            <w:tcW w:w="2395" w:type="dxa"/>
          </w:tcPr>
          <w:p w14:paraId="41502B9E" w14:textId="77777777"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14:paraId="3BA61AD9" w14:textId="77777777" w:rsidR="000200D5" w:rsidRDefault="000200D5" w:rsidP="00610441"/>
        </w:tc>
      </w:tr>
    </w:tbl>
    <w:p w14:paraId="1437BC64" w14:textId="77777777" w:rsidR="000200D5" w:rsidRDefault="000200D5" w:rsidP="004341DD"/>
    <w:p w14:paraId="3943040C" w14:textId="77777777"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14:paraId="0ABC94EC" w14:textId="77777777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F1148" w14:textId="77777777"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14:paraId="0646D798" w14:textId="77777777"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14:paraId="66C98CED" w14:textId="77777777" w:rsidR="008E6B51" w:rsidRDefault="008E6B51" w:rsidP="00DF04C5">
            <w:pPr>
              <w:rPr>
                <w:sz w:val="16"/>
              </w:rPr>
            </w:pPr>
          </w:p>
          <w:p w14:paraId="5D304E77" w14:textId="77777777" w:rsidR="008E6B51" w:rsidRDefault="008E6B51" w:rsidP="00DF04C5">
            <w:pPr>
              <w:rPr>
                <w:sz w:val="16"/>
              </w:rPr>
            </w:pPr>
          </w:p>
          <w:p w14:paraId="213F1A6D" w14:textId="77777777" w:rsidR="008E6B51" w:rsidRDefault="008E6B51" w:rsidP="00DF04C5">
            <w:pPr>
              <w:rPr>
                <w:sz w:val="16"/>
              </w:rPr>
            </w:pPr>
          </w:p>
          <w:p w14:paraId="0CE5905B" w14:textId="77777777" w:rsidR="008E6B51" w:rsidRDefault="008E6B51" w:rsidP="00DF04C5">
            <w:pPr>
              <w:rPr>
                <w:sz w:val="16"/>
              </w:rPr>
            </w:pPr>
          </w:p>
          <w:p w14:paraId="5DDFB4D8" w14:textId="77777777" w:rsidR="008E6B51" w:rsidRDefault="008E6B51" w:rsidP="00DF04C5">
            <w:pPr>
              <w:rPr>
                <w:sz w:val="16"/>
              </w:rPr>
            </w:pPr>
          </w:p>
          <w:p w14:paraId="6A29AEBD" w14:textId="77777777"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5C21748E" w14:textId="77777777" w:rsidR="008E6B51" w:rsidRDefault="008E6B51" w:rsidP="008E6B51">
            <w:pPr>
              <w:rPr>
                <w:b/>
                <w:sz w:val="16"/>
              </w:rPr>
            </w:pPr>
          </w:p>
          <w:p w14:paraId="0A815B02" w14:textId="77777777"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8D1307" w14:textId="77777777"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FA8F9" w14:textId="77777777"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14:paraId="13A1F921" w14:textId="77777777" w:rsidR="003440F4" w:rsidRDefault="003440F4" w:rsidP="003440F4">
            <w:pPr>
              <w:rPr>
                <w:sz w:val="16"/>
              </w:rPr>
            </w:pPr>
          </w:p>
          <w:p w14:paraId="47DF21F6" w14:textId="77777777" w:rsidR="003440F4" w:rsidRDefault="003440F4" w:rsidP="003440F4">
            <w:pPr>
              <w:rPr>
                <w:sz w:val="16"/>
              </w:rPr>
            </w:pPr>
          </w:p>
          <w:p w14:paraId="5626A2F9" w14:textId="77777777" w:rsidR="003440F4" w:rsidRDefault="003440F4" w:rsidP="003440F4">
            <w:pPr>
              <w:rPr>
                <w:sz w:val="16"/>
              </w:rPr>
            </w:pPr>
          </w:p>
          <w:p w14:paraId="234704AC" w14:textId="77777777" w:rsidR="003440F4" w:rsidRDefault="003440F4" w:rsidP="003440F4">
            <w:pPr>
              <w:rPr>
                <w:sz w:val="16"/>
              </w:rPr>
            </w:pPr>
          </w:p>
          <w:p w14:paraId="768B08A2" w14:textId="77777777" w:rsidR="003440F4" w:rsidRDefault="003440F4" w:rsidP="003440F4">
            <w:pPr>
              <w:rPr>
                <w:sz w:val="16"/>
              </w:rPr>
            </w:pPr>
          </w:p>
          <w:p w14:paraId="4ED71A00" w14:textId="77777777" w:rsidR="003440F4" w:rsidRDefault="003440F4" w:rsidP="003440F4">
            <w:pPr>
              <w:rPr>
                <w:sz w:val="16"/>
              </w:rPr>
            </w:pPr>
          </w:p>
          <w:p w14:paraId="2D0D4240" w14:textId="77777777"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70B35954" w14:textId="77777777" w:rsidR="008E6B51" w:rsidRDefault="008E6B51" w:rsidP="008E6B51">
            <w:pPr>
              <w:rPr>
                <w:b/>
                <w:sz w:val="16"/>
              </w:rPr>
            </w:pPr>
          </w:p>
          <w:p w14:paraId="2B76E1AE" w14:textId="77777777"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14:paraId="7FA9EADC" w14:textId="77777777" w:rsidR="000200D5" w:rsidRDefault="000200D5" w:rsidP="00DF04C5"/>
    <w:sectPr w:rsidR="000200D5" w:rsidSect="00614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D83D" w14:textId="77777777" w:rsidR="00284A11" w:rsidRDefault="00284A11">
      <w:r>
        <w:separator/>
      </w:r>
    </w:p>
  </w:endnote>
  <w:endnote w:type="continuationSeparator" w:id="0">
    <w:p w14:paraId="70093868" w14:textId="77777777"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BDED" w14:textId="77777777" w:rsidR="00997025" w:rsidRDefault="009970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85BF" w14:textId="77777777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14:paraId="1C34DE02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27AC" w14:textId="77777777" w:rsidR="00997025" w:rsidRDefault="00997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04EA" w14:textId="77777777" w:rsidR="00284A11" w:rsidRDefault="00284A11">
      <w:r>
        <w:separator/>
      </w:r>
    </w:p>
  </w:footnote>
  <w:footnote w:type="continuationSeparator" w:id="0">
    <w:p w14:paraId="7FBC001F" w14:textId="77777777" w:rsidR="00284A11" w:rsidRDefault="00284A11">
      <w:r>
        <w:continuationSeparator/>
      </w:r>
    </w:p>
  </w:footnote>
  <w:footnote w:id="1">
    <w:p w14:paraId="24FD464E" w14:textId="77777777"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BF0257">
        <w:rPr>
          <w:i/>
        </w:rPr>
        <w:t xml:space="preserve"> únicamente a esta persona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D9E1" w14:textId="77777777" w:rsidR="00997025" w:rsidRDefault="009970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B343" w14:textId="77777777"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14:paraId="66D9BDFF" w14:textId="77777777" w:rsidR="008966A7" w:rsidRDefault="00A05941">
    <w:pPr>
      <w:pStyle w:val="Encabezado"/>
    </w:pPr>
    <w:r w:rsidRPr="00A05941">
      <w:rPr>
        <w:noProof/>
      </w:rPr>
      <w:drawing>
        <wp:inline distT="0" distB="0" distL="0" distR="0" wp14:anchorId="3EEBBE05" wp14:editId="74E58A73">
          <wp:extent cx="5764696" cy="795358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8231" cy="81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396B" w14:textId="77777777" w:rsidR="00997025" w:rsidRDefault="009970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3025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1814006">
    <w:abstractNumId w:val="1"/>
  </w:num>
  <w:num w:numId="3" w16cid:durableId="150563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997025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BF0257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71C86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809352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AA0B-27B6-48C9-964D-D5000701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1</Pages>
  <Words>63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Esther Roncero Gomez</cp:lastModifiedBy>
  <cp:revision>2</cp:revision>
  <cp:lastPrinted>2015-09-28T12:06:00Z</cp:lastPrinted>
  <dcterms:created xsi:type="dcterms:W3CDTF">2022-04-25T10:25:00Z</dcterms:created>
  <dcterms:modified xsi:type="dcterms:W3CDTF">2022-04-25T10:25:00Z</dcterms:modified>
</cp:coreProperties>
</file>