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BF0257">
        <w:rPr>
          <w:i/>
        </w:rPr>
        <w:t xml:space="preserve"> únicamente a esta persona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r w:rsidRPr="00A05941">
      <w:rPr>
        <w:noProof/>
      </w:rPr>
      <w:drawing>
        <wp:inline distT="0" distB="0" distL="0" distR="0">
          <wp:extent cx="5764696" cy="795358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8231" cy="81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BF0257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1EDEDA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8E15A1119EEF42B0EAAFB931FD0372" ma:contentTypeVersion="13" ma:contentTypeDescription="Crear nuevo documento." ma:contentTypeScope="" ma:versionID="5f7d4b03700f2d192690aa5a2995fa19">
  <xsd:schema xmlns:xsd="http://www.w3.org/2001/XMLSchema" xmlns:xs="http://www.w3.org/2001/XMLSchema" xmlns:p="http://schemas.microsoft.com/office/2006/metadata/properties" xmlns:ns2="2d8c8976-19c5-47ff-8613-10ca55617ceb" xmlns:ns3="3c465e86-9444-4425-b4dd-6c6e44c4f3ef" targetNamespace="http://schemas.microsoft.com/office/2006/metadata/properties" ma:root="true" ma:fieldsID="5a0dbba0c090d2d884212eb6affef34a" ns2:_="" ns3:_="">
    <xsd:import namespace="2d8c8976-19c5-47ff-8613-10ca55617ceb"/>
    <xsd:import namespace="3c465e86-9444-4425-b4dd-6c6e44c4f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8976-19c5-47ff-8613-10ca55617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5e86-9444-4425-b4dd-6c6e44c4f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FAA0B-27B6-48C9-964D-D5000701D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FDA12-8ED3-40E5-AF41-721C5FCF4E2C}"/>
</file>

<file path=customXml/itemProps3.xml><?xml version="1.0" encoding="utf-8"?>
<ds:datastoreItem xmlns:ds="http://schemas.openxmlformats.org/officeDocument/2006/customXml" ds:itemID="{2C870204-2E0B-49A7-AFC3-FA5C79423DA1}"/>
</file>

<file path=customXml/itemProps4.xml><?xml version="1.0" encoding="utf-8"?>
<ds:datastoreItem xmlns:ds="http://schemas.openxmlformats.org/officeDocument/2006/customXml" ds:itemID="{ACF98773-FAE9-421A-A1AB-E90012D491EB}"/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6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Alberto AH. Hervás</cp:lastModifiedBy>
  <cp:revision>10</cp:revision>
  <cp:lastPrinted>2015-09-28T12:06:00Z</cp:lastPrinted>
  <dcterms:created xsi:type="dcterms:W3CDTF">2020-02-06T09:39:00Z</dcterms:created>
  <dcterms:modified xsi:type="dcterms:W3CDTF">2022-03-23T17:04:00Z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0x0101008A8E15A1119EEF42B0EAAFB931FD0372</vt:lpwstr>
  </property>
</Properties>
</file>