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F6" w:rsidRPr="00EC3F7E" w:rsidRDefault="00BA40F6" w:rsidP="00425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Anexo III </w:t>
      </w:r>
      <w:r w:rsidRPr="00EC3F7E">
        <w:rPr>
          <w:rFonts w:ascii="Calibri" w:hAnsi="Calibri"/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vocatoria"/>
        </w:smartTagPr>
        <w:r w:rsidRPr="00EC3F7E">
          <w:rPr>
            <w:rFonts w:ascii="Calibri" w:hAnsi="Calibri"/>
            <w:b/>
            <w:sz w:val="24"/>
            <w:szCs w:val="24"/>
          </w:rPr>
          <w:t>la Convocatoria</w:t>
        </w:r>
      </w:smartTag>
    </w:p>
    <w:p w:rsidR="00BA40F6" w:rsidRPr="00EC3F7E" w:rsidRDefault="00BA40F6" w:rsidP="00425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Declaraciones responsables</w:t>
      </w:r>
    </w:p>
    <w:p w:rsidR="00BA40F6" w:rsidRDefault="00BA40F6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="Calibri" w:hAnsi="Calibri" w:cs="Arial"/>
          <w:b/>
          <w:sz w:val="28"/>
          <w:szCs w:val="28"/>
          <w:lang w:eastAsia="es-ES_tradnl"/>
        </w:rPr>
      </w:pPr>
    </w:p>
    <w:p w:rsidR="00BA40F6" w:rsidRPr="00A61277" w:rsidRDefault="00BA40F6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="Calibri" w:hAnsi="Calibri" w:cs="Arial"/>
          <w:b/>
          <w:sz w:val="28"/>
          <w:szCs w:val="28"/>
          <w:lang w:val="es-ES_tradnl" w:eastAsia="es-ES_tradnl"/>
        </w:rPr>
      </w:pPr>
      <w:r>
        <w:rPr>
          <w:rFonts w:ascii="Calibri" w:hAnsi="Calibri" w:cs="Arial"/>
          <w:b/>
          <w:sz w:val="28"/>
          <w:szCs w:val="28"/>
          <w:lang w:val="es-ES_tradnl" w:eastAsia="es-ES_tradnl"/>
        </w:rPr>
        <w:t>ANEXO DECLARACIÓN RESPONSABLE</w:t>
      </w:r>
      <w:bookmarkStart w:id="0" w:name="_GoBack"/>
      <w:bookmarkEnd w:id="0"/>
    </w:p>
    <w:p w:rsidR="00BA40F6" w:rsidRPr="0017576A" w:rsidRDefault="00BA40F6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DATOS DE </w:t>
      </w:r>
      <w:smartTag w:uri="urn:schemas-microsoft-com:office:smarttags" w:element="PersonName">
        <w:smartTagPr>
          <w:attr w:name="ProductID" w:val="LA PERSONA QUE"/>
        </w:smartTagPr>
        <w:r w:rsidRPr="0017576A">
          <w:rPr>
            <w:rFonts w:ascii="Calibri" w:hAnsi="Calibri" w:cs="Arial"/>
            <w:b/>
            <w:sz w:val="22"/>
            <w:szCs w:val="22"/>
            <w:lang w:val="es-ES_tradnl" w:eastAsia="es-ES_tradnl"/>
          </w:rPr>
          <w:t>LA PERSONA QUE</w:t>
        </w:r>
      </w:smartTag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 DECLARA</w:t>
      </w:r>
      <w:r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 y CERTIFICA:</w:t>
      </w:r>
    </w:p>
    <w:p w:rsidR="00BA40F6" w:rsidRDefault="00BA40F6" w:rsidP="009F074C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BA40F6" w:rsidRDefault="00BA40F6" w:rsidP="009F074C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BA40F6" w:rsidRDefault="00BA40F6" w:rsidP="009F074C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BA40F6" w:rsidRDefault="00BA40F6" w:rsidP="004B3B3A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BA40F6" w:rsidRDefault="00BA40F6" w:rsidP="004B3B3A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</w:p>
    <w:p w:rsidR="00BA40F6" w:rsidRPr="0028274B" w:rsidRDefault="00BA40F6" w:rsidP="002B4967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BA40F6" w:rsidRDefault="00BA40F6" w:rsidP="009F074C">
      <w:pPr>
        <w:pStyle w:val="Texto2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2"/>
          <w:lang w:eastAsia="es-ES_tradnl"/>
        </w:rPr>
        <w:t xml:space="preserve">Declaro que soy </w:t>
      </w:r>
      <w:r w:rsidRPr="0028274B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="Calibri" w:hAnsi="Calibri" w:cs="Arial"/>
          <w:szCs w:val="22"/>
          <w:lang w:val="es-ES_tradnl" w:eastAsia="es-ES_tradnl"/>
        </w:rPr>
        <w:t>o</w:t>
      </w:r>
      <w:r w:rsidRPr="0028274B">
        <w:rPr>
          <w:rFonts w:ascii="Calibri" w:hAnsi="Calibri" w:cs="Arial"/>
          <w:szCs w:val="22"/>
          <w:lang w:val="es-ES_tradnl" w:eastAsia="es-ES_tradnl"/>
        </w:rPr>
        <w:t xml:space="preserve"> íntegramente su contenido</w:t>
      </w:r>
      <w:r>
        <w:rPr>
          <w:rFonts w:ascii="Calibri" w:hAnsi="Calibri" w:cs="Arial"/>
          <w:szCs w:val="22"/>
          <w:lang w:val="es-ES_tradnl" w:eastAsia="es-ES_tradnl"/>
        </w:rPr>
        <w:t>.</w:t>
      </w:r>
    </w:p>
    <w:p w:rsidR="00BA40F6" w:rsidRPr="006A19ED" w:rsidRDefault="00BA40F6" w:rsidP="009F074C">
      <w:pPr>
        <w:pStyle w:val="Texto2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ser un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</w:t>
      </w:r>
      <w:smartTag w:uri="urn:schemas-microsoft-com:office:smarttags" w:element="PersonName">
        <w:smartTagPr>
          <w:attr w:name="ProductID" w:val="la Comisión"/>
        </w:smartTagPr>
        <w:r>
          <w:rPr>
            <w:rFonts w:ascii="Calibri" w:hAnsi="Calibri" w:cs="Arial"/>
            <w:szCs w:val="24"/>
            <w:lang w:val="es-ES_tradnl" w:eastAsia="es-ES_tradnl"/>
          </w:rPr>
          <w:t>la Comisión</w:t>
        </w:r>
      </w:smartTag>
      <w:r>
        <w:rPr>
          <w:rFonts w:ascii="Calibri" w:hAnsi="Calibri" w:cs="Arial"/>
          <w:szCs w:val="24"/>
          <w:lang w:val="es-ES_tradnl" w:eastAsia="es-ES_tradnl"/>
        </w:rPr>
        <w:t xml:space="preserve">, de 17 de junio de 2014, por el que declaran determinadas categorías de ayudas compatibles con el mercado interior en aplicación de los artículos 107 y 108 del Tratado de Funcionamiento de </w:t>
      </w:r>
      <w:smartTag w:uri="urn:schemas-microsoft-com:office:smarttags" w:element="PersonName">
        <w:smartTagPr>
          <w:attr w:name="ProductID" w:val="la Unión Europea"/>
        </w:smartTagPr>
        <w:r>
          <w:rPr>
            <w:rFonts w:ascii="Calibri" w:hAnsi="Calibri" w:cs="Arial"/>
            <w:szCs w:val="24"/>
            <w:lang w:val="es-ES_tradnl" w:eastAsia="es-ES_tradnl"/>
          </w:rPr>
          <w:t>la Unión Europea</w:t>
        </w:r>
      </w:smartTag>
      <w:r>
        <w:rPr>
          <w:rFonts w:ascii="Calibri" w:hAnsi="Calibri" w:cs="Arial"/>
          <w:szCs w:val="24"/>
          <w:lang w:val="es-ES_tradnl" w:eastAsia="es-ES_tradnl"/>
        </w:rPr>
        <w:t xml:space="preserve">  </w:t>
      </w:r>
      <w:hyperlink r:id="rId7" w:history="1">
        <w:r w:rsidRPr="001A2F98">
          <w:rPr>
            <w:rStyle w:val="Hyperlink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yperlink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BA40F6" w:rsidRPr="004E0615" w:rsidRDefault="00BA40F6" w:rsidP="009F074C">
      <w:pPr>
        <w:pStyle w:val="Texto2"/>
        <w:numPr>
          <w:ilvl w:val="0"/>
          <w:numId w:val="18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</w:t>
      </w:r>
      <w:smartTag w:uri="urn:schemas-microsoft-com:office:smarttags" w:element="PersonName">
        <w:smartTagPr>
          <w:attr w:name="ProductID" w:val="la Ley"/>
        </w:smartTagPr>
        <w:r w:rsidRPr="004E0615">
          <w:rPr>
            <w:rFonts w:ascii="Calibri" w:hAnsi="Calibri"/>
          </w:rPr>
          <w:t>la Ley</w:t>
        </w:r>
      </w:smartTag>
      <w:r w:rsidRPr="004E0615">
        <w:rPr>
          <w:rFonts w:ascii="Calibri" w:hAnsi="Calibri"/>
        </w:rPr>
        <w:t xml:space="preserve"> 38/2003, de 17 de noviembre, General de Subvenciones, o normativa aplicable en la materia propia de </w:t>
      </w:r>
      <w:smartTag w:uri="urn:schemas-microsoft-com:office:smarttags" w:element="PersonName">
        <w:smartTagPr>
          <w:attr w:name="ProductID" w:val="la Comunidad Autónoma"/>
        </w:smartTagPr>
        <w:r w:rsidRPr="004E0615">
          <w:rPr>
            <w:rFonts w:ascii="Calibri" w:hAnsi="Calibri"/>
          </w:rPr>
          <w:t>la Comunidad Autónoma</w:t>
        </w:r>
      </w:smartTag>
      <w:r w:rsidRPr="004E0615">
        <w:rPr>
          <w:rFonts w:ascii="Calibri" w:hAnsi="Calibri"/>
        </w:rPr>
        <w:t xml:space="preserve"> correspondiente.</w:t>
      </w:r>
    </w:p>
    <w:p w:rsidR="00BA40F6" w:rsidRDefault="00BA40F6" w:rsidP="009F074C">
      <w:pPr>
        <w:pStyle w:val="Texto2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 w:rsidRPr="006A19ED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 xml:space="preserve">, según lo dispuesto en el Reglamento (UE) Nº 1407/2013, de </w:t>
      </w:r>
      <w:smartTag w:uri="urn:schemas-microsoft-com:office:smarttags" w:element="PersonName">
        <w:smartTagPr>
          <w:attr w:name="ProductID" w:val="la Comisión Europea"/>
        </w:smartTagPr>
        <w:r w:rsidRPr="006A19ED">
          <w:rPr>
            <w:rFonts w:ascii="Calibri" w:hAnsi="Calibri"/>
            <w:szCs w:val="22"/>
            <w:lang w:val="es-ES_tradnl"/>
          </w:rPr>
          <w:t>la Comisión Europea</w:t>
        </w:r>
      </w:smartTag>
      <w:r w:rsidRPr="006A19ED">
        <w:rPr>
          <w:rFonts w:ascii="Calibri" w:hAnsi="Calibri"/>
          <w:szCs w:val="22"/>
          <w:lang w:val="es-ES_tradnl"/>
        </w:rPr>
        <w:t>, relativo a la aplicación de los artículos 107 y 108 del Tratado UE</w:t>
      </w:r>
      <w:r>
        <w:rPr>
          <w:rFonts w:ascii="Calibri" w:hAnsi="Calibri"/>
          <w:color w:val="auto"/>
          <w:szCs w:val="22"/>
        </w:rPr>
        <w:t xml:space="preserve"> (</w:t>
      </w:r>
      <w:r w:rsidRPr="006A19ED">
        <w:rPr>
          <w:rFonts w:ascii="Calibri" w:hAnsi="Calibr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>
        <w:rPr>
          <w:rFonts w:ascii="Calibri" w:hAnsi="Calibri"/>
          <w:color w:val="auto"/>
          <w:szCs w:val="22"/>
        </w:rPr>
        <w:t>ales, en concreto).</w:t>
      </w:r>
    </w:p>
    <w:p w:rsidR="00BA40F6" w:rsidRPr="008147DD" w:rsidRDefault="00BA40F6" w:rsidP="009F074C">
      <w:pPr>
        <w:rPr>
          <w:rFonts w:cs="Arial"/>
        </w:rPr>
      </w:pPr>
    </w:p>
    <w:p w:rsidR="00BA40F6" w:rsidRPr="004B3B3A" w:rsidRDefault="00BA40F6" w:rsidP="004B3B3A">
      <w:pPr>
        <w:pStyle w:val="ListParagraph"/>
        <w:autoSpaceDE w:val="0"/>
        <w:autoSpaceDN w:val="0"/>
        <w:ind w:left="1068" w:firstLine="348"/>
        <w:rPr>
          <w:rFonts w:ascii="Calibri" w:hAnsi="Calibri" w:cs="Calibri"/>
          <w:sz w:val="22"/>
          <w:szCs w:val="22"/>
        </w:rPr>
      </w:pPr>
      <w:r w:rsidRPr="0054556B">
        <w:rPr>
          <w:rFonts w:ascii="Calibri" w:hAnsi="Calibri"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="Calibri" w:hAnsi="Calibri" w:cs="Calibri"/>
        </w:rPr>
        <w:instrText xml:space="preserve"> FORMCHECKBOX </w:instrText>
      </w:r>
      <w:r w:rsidRPr="0054556B">
        <w:rPr>
          <w:rFonts w:ascii="Calibri" w:hAnsi="Calibri" w:cs="Calibri"/>
        </w:rPr>
      </w:r>
      <w:r w:rsidRPr="0054556B">
        <w:rPr>
          <w:rFonts w:ascii="Calibri" w:hAnsi="Calibri" w:cs="Calibri"/>
        </w:rPr>
        <w:fldChar w:fldCharType="end"/>
      </w:r>
      <w:r w:rsidRPr="0054556B">
        <w:rPr>
          <w:rFonts w:ascii="Calibri" w:hAnsi="Calibri" w:cs="Calibri"/>
        </w:rPr>
        <w:t xml:space="preserve"> </w:t>
      </w:r>
      <w:r w:rsidRPr="006B0DAA">
        <w:rPr>
          <w:rFonts w:ascii="Calibri" w:hAnsi="Calibri" w:cs="Calibri"/>
          <w:sz w:val="22"/>
          <w:szCs w:val="22"/>
        </w:rPr>
        <w:t xml:space="preserve">No haber recibido </w:t>
      </w:r>
      <w:r w:rsidRPr="006B0DAA">
        <w:rPr>
          <w:rFonts w:ascii="Calibri" w:hAnsi="Calibri" w:cs="Calibri"/>
          <w:b/>
          <w:sz w:val="22"/>
          <w:szCs w:val="22"/>
        </w:rPr>
        <w:t>ayudas de m</w:t>
      </w:r>
      <w:r>
        <w:rPr>
          <w:rFonts w:ascii="Calibri" w:hAnsi="Calibri" w:cs="Calibri"/>
          <w:b/>
          <w:sz w:val="22"/>
          <w:szCs w:val="22"/>
        </w:rPr>
        <w:t>í</w:t>
      </w:r>
      <w:r w:rsidRPr="006B0DAA">
        <w:rPr>
          <w:rFonts w:ascii="Calibri" w:hAnsi="Calibri" w:cs="Calibri"/>
          <w:b/>
          <w:sz w:val="22"/>
          <w:szCs w:val="22"/>
        </w:rPr>
        <w:t>nimis</w:t>
      </w:r>
      <w:r w:rsidRPr="006B0DAA">
        <w:rPr>
          <w:rFonts w:ascii="Calibri" w:hAnsi="Calibri" w:cs="Calibri"/>
          <w:sz w:val="22"/>
          <w:szCs w:val="22"/>
        </w:rPr>
        <w:t xml:space="preserve"> en los tres últimos años.</w:t>
      </w:r>
    </w:p>
    <w:p w:rsidR="00BA40F6" w:rsidRPr="004B3B3A" w:rsidRDefault="00BA40F6" w:rsidP="004B3B3A">
      <w:pPr>
        <w:pStyle w:val="ListParagraph"/>
        <w:autoSpaceDE w:val="0"/>
        <w:autoSpaceDN w:val="0"/>
        <w:ind w:firstLine="696"/>
        <w:rPr>
          <w:rFonts w:ascii="Calibri" w:hAnsi="Calibri" w:cs="Calibri"/>
          <w:sz w:val="22"/>
          <w:szCs w:val="22"/>
        </w:rPr>
      </w:pPr>
      <w:r w:rsidRPr="006B0DAA">
        <w:rPr>
          <w:rFonts w:ascii="Calibri" w:hAnsi="Calibri" w:cs="Calibr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="Calibri" w:hAnsi="Calibri" w:cs="Calibri"/>
          <w:sz w:val="22"/>
          <w:szCs w:val="22"/>
        </w:rPr>
        <w:instrText xml:space="preserve"> FORMCHECKBOX </w:instrText>
      </w:r>
      <w:r w:rsidRPr="006B0DAA">
        <w:rPr>
          <w:rFonts w:ascii="Calibri" w:hAnsi="Calibri" w:cs="Calibri"/>
          <w:sz w:val="22"/>
          <w:szCs w:val="22"/>
        </w:rPr>
      </w:r>
      <w:r w:rsidRPr="006B0DAA">
        <w:rPr>
          <w:rFonts w:ascii="Calibri" w:hAnsi="Calibri" w:cs="Calibri"/>
          <w:sz w:val="22"/>
          <w:szCs w:val="22"/>
        </w:rPr>
        <w:fldChar w:fldCharType="end"/>
      </w:r>
      <w:r w:rsidRPr="006B0DAA">
        <w:rPr>
          <w:rFonts w:ascii="Calibri" w:hAnsi="Calibri" w:cs="Calibri"/>
          <w:sz w:val="22"/>
          <w:szCs w:val="22"/>
        </w:rPr>
        <w:t xml:space="preserve"> Haber recibido las siguientes ayudas de m</w:t>
      </w:r>
      <w:r>
        <w:rPr>
          <w:rFonts w:ascii="Calibri" w:hAnsi="Calibri" w:cs="Calibri"/>
          <w:sz w:val="22"/>
          <w:szCs w:val="22"/>
        </w:rPr>
        <w:t>í</w:t>
      </w:r>
      <w:r w:rsidRPr="006B0DAA">
        <w:rPr>
          <w:rFonts w:ascii="Calibri" w:hAnsi="Calibri" w:cs="Calibri"/>
          <w:sz w:val="22"/>
          <w:szCs w:val="22"/>
        </w:rPr>
        <w:t>nimis en los tres últimos años</w:t>
      </w:r>
      <w:r w:rsidRPr="006B0DAA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Pr="006B0DAA">
        <w:rPr>
          <w:rFonts w:ascii="Calibri" w:hAnsi="Calibri" w:cs="Calibr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8"/>
        <w:gridCol w:w="1131"/>
        <w:gridCol w:w="1848"/>
        <w:gridCol w:w="1449"/>
        <w:gridCol w:w="2241"/>
      </w:tblGrid>
      <w:tr w:rsidR="00BA40F6" w:rsidRPr="003B3C39" w:rsidTr="00561A56">
        <w:trPr>
          <w:trHeight w:val="437"/>
        </w:trPr>
        <w:tc>
          <w:tcPr>
            <w:tcW w:w="1978" w:type="dxa"/>
            <w:vAlign w:val="center"/>
          </w:tcPr>
          <w:p w:rsidR="00BA40F6" w:rsidRPr="008147DD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BA40F6" w:rsidRPr="008147DD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BA40F6" w:rsidRPr="008147DD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vAlign w:val="center"/>
          </w:tcPr>
          <w:p w:rsidR="00BA40F6" w:rsidRPr="008147DD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vAlign w:val="center"/>
          </w:tcPr>
          <w:p w:rsidR="00BA40F6" w:rsidRPr="008147DD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BA40F6" w:rsidRPr="003B3C39" w:rsidTr="00561A56">
        <w:tc>
          <w:tcPr>
            <w:tcW w:w="1978" w:type="dxa"/>
            <w:vAlign w:val="center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BA40F6" w:rsidRPr="003B3C39" w:rsidRDefault="00BA40F6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</w:tr>
      <w:tr w:rsidR="00BA40F6" w:rsidRPr="003B3C39" w:rsidTr="00561A56">
        <w:tc>
          <w:tcPr>
            <w:tcW w:w="1978" w:type="dxa"/>
            <w:vAlign w:val="center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BA40F6" w:rsidRPr="003B3C39" w:rsidRDefault="00BA40F6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</w:tr>
      <w:tr w:rsidR="00BA40F6" w:rsidRPr="003B3C39" w:rsidTr="00561A56">
        <w:tc>
          <w:tcPr>
            <w:tcW w:w="1978" w:type="dxa"/>
            <w:vAlign w:val="center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BA40F6" w:rsidRPr="003B3C39" w:rsidRDefault="00BA40F6" w:rsidP="00561A56">
            <w:pPr>
              <w:rPr>
                <w:rFonts w:cs="Arial"/>
              </w:rPr>
            </w:pPr>
          </w:p>
        </w:tc>
      </w:tr>
    </w:tbl>
    <w:p w:rsidR="00BA40F6" w:rsidRDefault="00BA40F6" w:rsidP="004B3B3A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BA40F6" w:rsidRPr="004B3B3A" w:rsidRDefault="00BA40F6" w:rsidP="002B4967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</w:t>
      </w:r>
      <w:smartTag w:uri="urn:schemas-microsoft-com:office:smarttags" w:element="PersonName">
        <w:smartTagPr>
          <w:attr w:name="ProductID" w:val="LA OPERACIÓN DE"/>
        </w:smartTagPr>
        <w:r>
          <w:rPr>
            <w:rFonts w:ascii="Calibri" w:hAnsi="Calibri" w:cs="Arial"/>
            <w:b/>
            <w:bCs/>
            <w:color w:val="auto"/>
            <w:szCs w:val="22"/>
          </w:rPr>
          <w:t>LA OPERACIÓN DE</w:t>
        </w:r>
      </w:smartTag>
      <w:r>
        <w:rPr>
          <w:rFonts w:ascii="Calibri" w:hAnsi="Calibri" w:cs="Arial"/>
          <w:b/>
          <w:bCs/>
          <w:color w:val="auto"/>
          <w:szCs w:val="22"/>
        </w:rPr>
        <w:t xml:space="preserve"> REFERENCIA</w:t>
      </w:r>
    </w:p>
    <w:p w:rsidR="00BA40F6" w:rsidRPr="00821230" w:rsidRDefault="00BA40F6" w:rsidP="009F074C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Declaro que </w:t>
      </w:r>
      <w:r w:rsidRPr="00821230">
        <w:rPr>
          <w:rFonts w:ascii="Calibri" w:hAnsi="Calibri"/>
          <w:color w:val="auto"/>
          <w:szCs w:val="22"/>
        </w:rPr>
        <w:t xml:space="preserve">las operaciones </w:t>
      </w:r>
      <w:r>
        <w:rPr>
          <w:rFonts w:ascii="Calibri" w:hAnsi="Calibri"/>
          <w:color w:val="auto"/>
          <w:szCs w:val="22"/>
        </w:rPr>
        <w:t>que</w:t>
      </w:r>
      <w:r w:rsidRPr="00821230">
        <w:rPr>
          <w:rFonts w:ascii="Calibri" w:hAnsi="Calibri"/>
          <w:color w:val="auto"/>
          <w:szCs w:val="22"/>
        </w:rPr>
        <w:t xml:space="preserve"> sean financiadas en el marco del Programa </w:t>
      </w:r>
      <w:r>
        <w:rPr>
          <w:rFonts w:ascii="Calibri" w:hAnsi="Calibri"/>
          <w:color w:val="auto"/>
          <w:szCs w:val="22"/>
        </w:rPr>
        <w:t>XPANDE DIGITAL</w:t>
      </w:r>
      <w:r w:rsidRPr="00821230">
        <w:rPr>
          <w:rFonts w:ascii="Calibri" w:hAnsi="Calibri"/>
          <w:color w:val="auto"/>
          <w:szCs w:val="22"/>
        </w:rPr>
        <w:t xml:space="preserve"> </w:t>
      </w:r>
    </w:p>
    <w:p w:rsidR="00BA40F6" w:rsidRDefault="00BA40F6" w:rsidP="009F074C">
      <w:pPr>
        <w:rPr>
          <w:rFonts w:ascii="Calibri" w:hAnsi="Calibri" w:cs="Arial"/>
          <w:sz w:val="22"/>
          <w:szCs w:val="22"/>
        </w:rPr>
      </w:pPr>
    </w:p>
    <w:p w:rsidR="00BA40F6" w:rsidRDefault="00BA40F6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E04538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E04538">
        <w:rPr>
          <w:sz w:val="16"/>
          <w:szCs w:val="16"/>
        </w:rPr>
      </w:r>
      <w:r w:rsidRPr="00E04538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BA40F6" w:rsidRPr="00E04538" w:rsidRDefault="00BA40F6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BA40F6" w:rsidRPr="00E04538" w:rsidRDefault="00BA40F6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E04538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E04538">
        <w:rPr>
          <w:sz w:val="16"/>
          <w:szCs w:val="16"/>
        </w:rPr>
      </w:r>
      <w:r w:rsidRPr="00E04538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BA40F6" w:rsidRPr="00E04538" w:rsidRDefault="00BA40F6" w:rsidP="009F074C">
      <w:pPr>
        <w:pStyle w:val="BodyText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1187"/>
        <w:gridCol w:w="1561"/>
        <w:gridCol w:w="1573"/>
        <w:gridCol w:w="1964"/>
      </w:tblGrid>
      <w:tr w:rsidR="00BA40F6" w:rsidRPr="00E04538" w:rsidTr="00561A56">
        <w:trPr>
          <w:trHeight w:val="802"/>
        </w:trPr>
        <w:tc>
          <w:tcPr>
            <w:tcW w:w="2209" w:type="dxa"/>
            <w:vAlign w:val="center"/>
          </w:tcPr>
          <w:p w:rsidR="00BA40F6" w:rsidRPr="006B0DAA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BA40F6" w:rsidRPr="006B0DAA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BA40F6" w:rsidRPr="006B0DAA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vAlign w:val="center"/>
          </w:tcPr>
          <w:p w:rsidR="00BA40F6" w:rsidRPr="006B0DAA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vAlign w:val="center"/>
          </w:tcPr>
          <w:p w:rsidR="00BA40F6" w:rsidRPr="006B0DAA" w:rsidRDefault="00BA40F6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BA40F6" w:rsidRPr="00E04538" w:rsidTr="00561A56">
        <w:tc>
          <w:tcPr>
            <w:tcW w:w="2209" w:type="dxa"/>
            <w:vAlign w:val="center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BA40F6" w:rsidRPr="00E04538" w:rsidTr="00561A56">
        <w:tc>
          <w:tcPr>
            <w:tcW w:w="2209" w:type="dxa"/>
            <w:vAlign w:val="center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BA40F6" w:rsidRPr="00E04538" w:rsidRDefault="00BA40F6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40F6" w:rsidRPr="00821230" w:rsidRDefault="00BA40F6" w:rsidP="009F074C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Los </w:t>
      </w:r>
      <w:r w:rsidRPr="000C3509">
        <w:rPr>
          <w:rFonts w:ascii="Calibri" w:hAnsi="Calibri"/>
          <w:color w:val="auto"/>
          <w:szCs w:val="22"/>
        </w:rPr>
        <w:t>gastos que sean financiadas por FEDER en el ma</w:t>
      </w:r>
      <w:r>
        <w:rPr>
          <w:rFonts w:ascii="Calibri" w:hAnsi="Calibri"/>
          <w:color w:val="auto"/>
          <w:szCs w:val="22"/>
        </w:rPr>
        <w:t xml:space="preserve">rco del Programa XPANDE DIGITAL  </w:t>
      </w:r>
      <w:r w:rsidRPr="000C3509">
        <w:rPr>
          <w:rFonts w:ascii="Calibri" w:hAnsi="Calibri"/>
          <w:color w:val="auto"/>
          <w:szCs w:val="22"/>
        </w:rPr>
        <w:t>NO ha generado ingresos para dicha empresa</w:t>
      </w:r>
    </w:p>
    <w:p w:rsidR="00BA40F6" w:rsidRDefault="00BA40F6" w:rsidP="009F074C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BA40F6" w:rsidRPr="005C08DA" w:rsidRDefault="00BA40F6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BA40F6" w:rsidRDefault="00BA40F6" w:rsidP="009F074C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BA40F6" w:rsidRDefault="00BA40F6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BA40F6" w:rsidRPr="009F074C" w:rsidRDefault="00BA40F6" w:rsidP="009F074C">
      <w:pPr>
        <w:pStyle w:val="Texto2"/>
        <w:ind w:left="0"/>
        <w:rPr>
          <w:rFonts w:ascii="Calibri" w:hAnsi="Calibri"/>
          <w:color w:val="auto"/>
          <w:szCs w:val="22"/>
        </w:rPr>
      </w:pPr>
    </w:p>
    <w:p w:rsidR="00BA40F6" w:rsidRPr="0028274B" w:rsidRDefault="00BA40F6" w:rsidP="009F074C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28274B">
        <w:rPr>
          <w:rFonts w:ascii="Calibri" w:hAnsi="Calibri"/>
          <w:color w:val="auto"/>
          <w:szCs w:val="22"/>
        </w:rPr>
        <w:t>Y</w:t>
      </w:r>
      <w:r w:rsidRPr="0028274B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BA40F6" w:rsidRDefault="00BA40F6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BA40F6" w:rsidRDefault="00BA40F6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BA40F6" w:rsidRPr="0028274B" w:rsidRDefault="00BA40F6" w:rsidP="009F074C">
      <w:pPr>
        <w:pStyle w:val="Texto2"/>
        <w:ind w:left="0"/>
        <w:jc w:val="right"/>
        <w:rPr>
          <w:rFonts w:ascii="Calibri" w:hAnsi="Calibr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BA40F6" w:rsidRDefault="00BA40F6" w:rsidP="0063635B">
      <w:pPr>
        <w:tabs>
          <w:tab w:val="left" w:pos="1155"/>
        </w:tabs>
        <w:rPr>
          <w:rFonts w:cs="Arial"/>
        </w:rPr>
      </w:pPr>
    </w:p>
    <w:sectPr w:rsidR="00BA40F6" w:rsidSect="002B496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F6" w:rsidRDefault="00BA40F6">
      <w:r>
        <w:separator/>
      </w:r>
    </w:p>
  </w:endnote>
  <w:endnote w:type="continuationSeparator" w:id="0">
    <w:p w:rsidR="00BA40F6" w:rsidRDefault="00BA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F6" w:rsidRDefault="00BA40F6">
    <w:pPr>
      <w:pStyle w:val="Footer"/>
      <w:framePr w:wrap="around" w:vAnchor="text" w:hAnchor="margin" w:xAlign="right" w:y="1"/>
      <w:rPr>
        <w:rStyle w:val="PageNumber"/>
        <w:bCs/>
        <w:sz w:val="20"/>
        <w:lang w:eastAsia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0F6" w:rsidRDefault="00BA40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031"/>
      <w:gridCol w:w="5034"/>
      <w:gridCol w:w="212"/>
    </w:tblGrid>
    <w:tr w:rsidR="00BA40F6" w:rsidRPr="002B4967" w:rsidTr="002B4967">
      <w:trPr>
        <w:gridAfter w:val="1"/>
        <w:wAfter w:w="212" w:type="dxa"/>
      </w:trPr>
      <w:tc>
        <w:tcPr>
          <w:tcW w:w="5031" w:type="dxa"/>
          <w:tcBorders>
            <w:top w:val="single" w:sz="4" w:space="0" w:color="auto"/>
          </w:tcBorders>
        </w:tcPr>
        <w:p w:rsidR="00BA40F6" w:rsidRPr="002B4967" w:rsidRDefault="00BA40F6" w:rsidP="00E548BC">
          <w:pPr>
            <w:pStyle w:val="Footer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  <w:tcBorders>
            <w:top w:val="single" w:sz="4" w:space="0" w:color="auto"/>
          </w:tcBorders>
        </w:tcPr>
        <w:p w:rsidR="00BA40F6" w:rsidRPr="002B4967" w:rsidRDefault="00BA40F6" w:rsidP="00E548BC">
          <w:pPr>
            <w:pStyle w:val="Footer"/>
            <w:jc w:val="right"/>
            <w:rPr>
              <w:rStyle w:val="PageNumber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BA40F6" w:rsidTr="002B4967">
      <w:tc>
        <w:tcPr>
          <w:tcW w:w="5031" w:type="dxa"/>
        </w:tcPr>
        <w:p w:rsidR="00BA40F6" w:rsidRPr="002B4967" w:rsidRDefault="00BA40F6" w:rsidP="00312A74">
          <w:pPr>
            <w:pStyle w:val="Footer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V0318</w:t>
          </w:r>
        </w:p>
        <w:p w:rsidR="00BA40F6" w:rsidRPr="002B4967" w:rsidRDefault="00BA40F6" w:rsidP="00312A74">
          <w:pPr>
            <w:pStyle w:val="Footer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BA40F6" w:rsidRPr="002B4967" w:rsidRDefault="00BA40F6" w:rsidP="00E548BC">
          <w:pPr>
            <w:pStyle w:val="Footer"/>
            <w:jc w:val="right"/>
            <w:rPr>
              <w:sz w:val="20"/>
              <w:lang w:val="es-ES_tradnl"/>
            </w:rPr>
          </w:pPr>
          <w:r w:rsidRPr="002B4967">
            <w:rPr>
              <w:rStyle w:val="PageNumber"/>
              <w:sz w:val="20"/>
            </w:rPr>
            <w:fldChar w:fldCharType="begin"/>
          </w:r>
          <w:r w:rsidRPr="002B4967">
            <w:rPr>
              <w:rStyle w:val="PageNumber"/>
              <w:sz w:val="20"/>
            </w:rPr>
            <w:instrText xml:space="preserve"> PAGE </w:instrText>
          </w:r>
          <w:r w:rsidRPr="002B496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2B4967">
            <w:rPr>
              <w:rStyle w:val="PageNumber"/>
              <w:sz w:val="20"/>
            </w:rPr>
            <w:fldChar w:fldCharType="end"/>
          </w:r>
        </w:p>
      </w:tc>
    </w:tr>
  </w:tbl>
  <w:p w:rsidR="00BA40F6" w:rsidRPr="00E548BC" w:rsidRDefault="00BA40F6" w:rsidP="00E54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F6" w:rsidRDefault="00BA40F6">
    <w:pPr>
      <w:pStyle w:val="Footer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BA40F6" w:rsidRDefault="00BA4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F6" w:rsidRDefault="00BA40F6">
      <w:r>
        <w:separator/>
      </w:r>
    </w:p>
  </w:footnote>
  <w:footnote w:type="continuationSeparator" w:id="0">
    <w:p w:rsidR="00BA40F6" w:rsidRDefault="00BA40F6">
      <w:r>
        <w:continuationSeparator/>
      </w:r>
    </w:p>
  </w:footnote>
  <w:footnote w:id="1">
    <w:p w:rsidR="00BA40F6" w:rsidRDefault="00BA40F6" w:rsidP="00B5168A">
      <w:pPr>
        <w:pStyle w:val="CM1"/>
        <w:spacing w:before="200" w:after="200"/>
        <w:jc w:val="both"/>
      </w:pPr>
      <w:r w:rsidRPr="003B3C39">
        <w:rPr>
          <w:rStyle w:val="FootnoteReferenc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F6" w:rsidRDefault="00BA40F6" w:rsidP="009B2AA0">
    <w:pPr>
      <w:pStyle w:val="Header"/>
      <w:tabs>
        <w:tab w:val="clear" w:pos="4252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49" type="#_x0000_t75" style="position:absolute;margin-left:356.25pt;margin-top:-18.05pt;width:100.6pt;height:30.95pt;z-index:251660288;visibility:visible">
          <v:imagedata r:id="rId1" o:title=""/>
          <w10:wrap type="square"/>
        </v:shape>
      </w:pict>
    </w:r>
    <w:r>
      <w:rPr>
        <w:noProof/>
        <w:lang w:eastAsia="es-ES"/>
      </w:rPr>
      <w:pict>
        <v:shape id="Imagen 7" o:spid="_x0000_s2050" type="#_x0000_t75" style="position:absolute;margin-left:-19.05pt;margin-top:-23.4pt;width:65.2pt;height:55pt;z-index:-251655168;visibility:visible">
          <v:imagedata r:id="rId2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Heading9"/>
      <w:lvlText w:val="9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72C42"/>
    <w:rsid w:val="00083B61"/>
    <w:rsid w:val="0008526C"/>
    <w:rsid w:val="0008584B"/>
    <w:rsid w:val="00090E73"/>
    <w:rsid w:val="000A1CF2"/>
    <w:rsid w:val="000B656B"/>
    <w:rsid w:val="000C3440"/>
    <w:rsid w:val="000C3509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76A"/>
    <w:rsid w:val="00175DA2"/>
    <w:rsid w:val="001768C2"/>
    <w:rsid w:val="00183A1B"/>
    <w:rsid w:val="0018744C"/>
    <w:rsid w:val="001A2F98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8274B"/>
    <w:rsid w:val="00292990"/>
    <w:rsid w:val="002976DA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3C39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25E4C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615"/>
    <w:rsid w:val="004E095D"/>
    <w:rsid w:val="004E0BB8"/>
    <w:rsid w:val="004E0E93"/>
    <w:rsid w:val="004E5983"/>
    <w:rsid w:val="004F62C2"/>
    <w:rsid w:val="00500CE1"/>
    <w:rsid w:val="00506CEB"/>
    <w:rsid w:val="00507340"/>
    <w:rsid w:val="00510147"/>
    <w:rsid w:val="0054556B"/>
    <w:rsid w:val="00545E96"/>
    <w:rsid w:val="0055302E"/>
    <w:rsid w:val="0056087A"/>
    <w:rsid w:val="00561A56"/>
    <w:rsid w:val="00563DD6"/>
    <w:rsid w:val="00566FAF"/>
    <w:rsid w:val="00573AB6"/>
    <w:rsid w:val="00595FA1"/>
    <w:rsid w:val="005A20D5"/>
    <w:rsid w:val="005C08DA"/>
    <w:rsid w:val="005C6118"/>
    <w:rsid w:val="005D3B4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19ED"/>
    <w:rsid w:val="006A7E19"/>
    <w:rsid w:val="006B01ED"/>
    <w:rsid w:val="006B0DAA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47DD"/>
    <w:rsid w:val="00815454"/>
    <w:rsid w:val="00817902"/>
    <w:rsid w:val="0082043B"/>
    <w:rsid w:val="00821230"/>
    <w:rsid w:val="008248CE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A5597"/>
    <w:rsid w:val="009B2AA0"/>
    <w:rsid w:val="009B45F2"/>
    <w:rsid w:val="009C7AE1"/>
    <w:rsid w:val="009C7CF4"/>
    <w:rsid w:val="009F074C"/>
    <w:rsid w:val="00A02EBB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40F6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533F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04538"/>
    <w:rsid w:val="00E1001E"/>
    <w:rsid w:val="00E121DC"/>
    <w:rsid w:val="00E202F7"/>
    <w:rsid w:val="00E548BC"/>
    <w:rsid w:val="00E70FA0"/>
    <w:rsid w:val="00E752DD"/>
    <w:rsid w:val="00EB60C0"/>
    <w:rsid w:val="00EC310B"/>
    <w:rsid w:val="00EC3F7E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209B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A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F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F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F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F6F"/>
    <w:rPr>
      <w:rFonts w:asciiTheme="minorHAnsi" w:eastAsiaTheme="minorEastAsia" w:hAnsiTheme="minorHAnsi" w:cstheme="minorBidi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F6F"/>
    <w:rPr>
      <w:rFonts w:asciiTheme="majorHAnsi" w:eastAsiaTheme="majorEastAsia" w:hAnsiTheme="majorHAnsi" w:cstheme="majorBidi"/>
      <w:bCs/>
    </w:rPr>
  </w:style>
  <w:style w:type="paragraph" w:styleId="BodyText">
    <w:name w:val="Body Text"/>
    <w:basedOn w:val="Normal"/>
    <w:link w:val="BodyTextChar"/>
    <w:uiPriority w:val="99"/>
    <w:rsid w:val="00BF69AA"/>
  </w:style>
  <w:style w:type="character" w:customStyle="1" w:styleId="BodyTextChar">
    <w:name w:val="Body Text Char"/>
    <w:basedOn w:val="DefaultParagraphFont"/>
    <w:link w:val="BodyText"/>
    <w:uiPriority w:val="99"/>
    <w:semiHidden/>
    <w:rsid w:val="00A83F6F"/>
    <w:rPr>
      <w:rFonts w:ascii="Arial" w:hAnsi="Arial"/>
      <w:bCs/>
      <w:sz w:val="20"/>
      <w:szCs w:val="20"/>
    </w:rPr>
  </w:style>
  <w:style w:type="paragraph" w:customStyle="1" w:styleId="Estilo1">
    <w:name w:val="Estilo1"/>
    <w:basedOn w:val="Normal"/>
    <w:link w:val="Estilo1Car"/>
    <w:uiPriority w:val="99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FootnoteReference">
    <w:name w:val="footnote reference"/>
    <w:basedOn w:val="DefaultParagraphFont"/>
    <w:uiPriority w:val="99"/>
    <w:semiHidden/>
    <w:rsid w:val="00BF69A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F69A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6F"/>
    <w:rPr>
      <w:rFonts w:ascii="Arial" w:hAnsi="Arial"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F69AA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3F6F"/>
    <w:rPr>
      <w:rFonts w:ascii="Arial" w:hAnsi="Arial"/>
      <w:bCs/>
      <w:sz w:val="16"/>
      <w:szCs w:val="16"/>
    </w:rPr>
  </w:style>
  <w:style w:type="paragraph" w:styleId="NormalWeb">
    <w:name w:val="Normal (Web)"/>
    <w:basedOn w:val="Normal"/>
    <w:uiPriority w:val="99"/>
    <w:rsid w:val="00BF69AA"/>
    <w:pPr>
      <w:spacing w:before="100" w:after="100" w:line="240" w:lineRule="auto"/>
      <w:jc w:val="left"/>
    </w:pPr>
    <w:rPr>
      <w:rFonts w:ascii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uiPriority w:val="99"/>
    <w:rsid w:val="00BF69AA"/>
    <w:pPr>
      <w:keepNext/>
      <w:jc w:val="right"/>
    </w:pPr>
    <w:rPr>
      <w:b/>
    </w:rPr>
  </w:style>
  <w:style w:type="paragraph" w:customStyle="1" w:styleId="Aaoeeu">
    <w:name w:val="Aaoeeu"/>
    <w:uiPriority w:val="99"/>
    <w:rsid w:val="00BF69A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s-ES_tradnl"/>
    </w:rPr>
  </w:style>
  <w:style w:type="paragraph" w:customStyle="1" w:styleId="Eaoaeaa">
    <w:name w:val="Eaoae?aa"/>
    <w:basedOn w:val="Aaoeeu"/>
    <w:uiPriority w:val="99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uiPriority w:val="99"/>
    <w:rsid w:val="00BF69A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l-GR" w:eastAsia="es-ES_tradnl"/>
    </w:rPr>
  </w:style>
  <w:style w:type="paragraph" w:customStyle="1" w:styleId="OiaeaeiYiio2">
    <w:name w:val="O?ia eaeiYiio 2"/>
    <w:basedOn w:val="Aaoeeu"/>
    <w:uiPriority w:val="99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BF69AA"/>
    <w:pPr>
      <w:keepNext/>
      <w:jc w:val="right"/>
    </w:pPr>
    <w:rPr>
      <w:i/>
    </w:rPr>
  </w:style>
  <w:style w:type="paragraph" w:customStyle="1" w:styleId="5Normal">
    <w:name w:val="5 Normal"/>
    <w:uiPriority w:val="99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Cs w:val="20"/>
      <w:lang w:val="fr-FR" w:eastAsia="es-ES_tradnl"/>
    </w:rPr>
  </w:style>
  <w:style w:type="paragraph" w:styleId="FootnoteText">
    <w:name w:val="footnote text"/>
    <w:basedOn w:val="Normal"/>
    <w:link w:val="FootnoteTextChar"/>
    <w:uiPriority w:val="99"/>
    <w:semiHidden/>
    <w:rsid w:val="00BF69AA"/>
    <w:rPr>
      <w:bCs w:val="0"/>
      <w:lang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F6F"/>
    <w:rPr>
      <w:rFonts w:ascii="Arial" w:hAnsi="Arial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3F6F"/>
    <w:rPr>
      <w:rFonts w:ascii="Arial" w:hAnsi="Arial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79A5"/>
    <w:rPr>
      <w:rFonts w:ascii="Arial" w:hAnsi="Arial" w:cs="Times New Roman"/>
      <w:sz w:val="22"/>
      <w:lang w:eastAsia="es-ES_tradnl"/>
    </w:rPr>
  </w:style>
  <w:style w:type="paragraph" w:styleId="EndnoteText">
    <w:name w:val="endnote text"/>
    <w:basedOn w:val="Normal"/>
    <w:link w:val="EndnoteTextChar"/>
    <w:uiPriority w:val="99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3F6F"/>
    <w:rPr>
      <w:rFonts w:ascii="Arial" w:hAnsi="Arial"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B71B90"/>
    <w:rPr>
      <w:rFonts w:ascii="Arial" w:hAnsi="Arial" w:cs="Arial"/>
      <w:b/>
      <w:bCs/>
      <w:sz w:val="22"/>
      <w:szCs w:val="22"/>
      <w:lang w:val="pt-BR"/>
    </w:rPr>
  </w:style>
  <w:style w:type="character" w:styleId="PageNumber">
    <w:name w:val="page number"/>
    <w:basedOn w:val="DefaultParagraphFont"/>
    <w:uiPriority w:val="99"/>
    <w:rsid w:val="00BF69A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F69AA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F69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3F6F"/>
    <w:rPr>
      <w:bCs/>
      <w:sz w:val="0"/>
      <w:szCs w:val="0"/>
    </w:rPr>
  </w:style>
  <w:style w:type="paragraph" w:customStyle="1" w:styleId="Texto2">
    <w:name w:val="Texto 2"/>
    <w:basedOn w:val="Normal"/>
    <w:uiPriority w:val="99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color w:val="000000"/>
      <w:sz w:val="22"/>
    </w:rPr>
  </w:style>
  <w:style w:type="paragraph" w:customStyle="1" w:styleId="CarCarCarCharCarCarCarCar">
    <w:name w:val="Car Car Car Char Car Car Car Car"/>
    <w:basedOn w:val="Normal"/>
    <w:uiPriority w:val="99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eGrid">
    <w:name w:val="Table Grid"/>
    <w:basedOn w:val="TableNormal"/>
    <w:uiPriority w:val="99"/>
    <w:rsid w:val="00820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uiPriority w:val="99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uiPriority w:val="99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418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18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1831"/>
    <w:rPr>
      <w:rFonts w:ascii="Arial" w:hAnsi="Arial" w:cs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83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183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31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uiPriority w:val="99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99"/>
    <w:rsid w:val="00EF46DD"/>
    <w:rPr>
      <w:rFonts w:ascii="Arial" w:hAnsi="Arial"/>
      <w:b/>
      <w:sz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521</Words>
  <Characters>2871</Characters>
  <Application>Microsoft Office Outlook</Application>
  <DocSecurity>0</DocSecurity>
  <Lines>0</Lines>
  <Paragraphs>0</Paragraphs>
  <ScaleCrop>false</ScaleCrop>
  <Company>ENRED Consultores S.L.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leonardo</cp:lastModifiedBy>
  <cp:revision>2</cp:revision>
  <cp:lastPrinted>2013-10-24T15:34:00Z</cp:lastPrinted>
  <dcterms:created xsi:type="dcterms:W3CDTF">2018-04-18T11:53:00Z</dcterms:created>
  <dcterms:modified xsi:type="dcterms:W3CDTF">2018-04-18T11:53:00Z</dcterms:modified>
</cp:coreProperties>
</file>