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bookmarkStart w:id="0" w:name="_GoBack"/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C6BA-3F6D-4141-9EE7-7CCB9EA1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9</cp:revision>
  <cp:lastPrinted>2015-09-28T12:06:00Z</cp:lastPrinted>
  <dcterms:created xsi:type="dcterms:W3CDTF">2020-02-06T09:39:00Z</dcterms:created>
  <dcterms:modified xsi:type="dcterms:W3CDTF">2021-07-19T15:54:00Z</dcterms:modified>
</cp:coreProperties>
</file>